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7D" w:rsidRPr="004E1EF2" w:rsidRDefault="00856F7D" w:rsidP="004E1EF2">
      <w:pPr>
        <w:jc w:val="center"/>
        <w:rPr>
          <w:rFonts w:ascii="Times New Roman" w:hAnsi="Times New Roman"/>
          <w:b/>
          <w:sz w:val="28"/>
          <w:szCs w:val="28"/>
        </w:rPr>
      </w:pPr>
      <w:r w:rsidRPr="004E1EF2">
        <w:rPr>
          <w:rFonts w:ascii="Times New Roman" w:hAnsi="Times New Roman"/>
          <w:b/>
          <w:sz w:val="28"/>
          <w:szCs w:val="28"/>
        </w:rPr>
        <w:t>АДМИНИСТРАЦИЯ</w:t>
      </w:r>
    </w:p>
    <w:p w:rsidR="00856F7D" w:rsidRPr="004E1EF2" w:rsidRDefault="00856F7D" w:rsidP="004E1EF2">
      <w:pPr>
        <w:jc w:val="center"/>
        <w:rPr>
          <w:rFonts w:ascii="Times New Roman" w:hAnsi="Times New Roman"/>
          <w:b/>
          <w:sz w:val="28"/>
          <w:szCs w:val="28"/>
        </w:rPr>
      </w:pPr>
      <w:r w:rsidRPr="004E1EF2">
        <w:rPr>
          <w:rFonts w:ascii="Times New Roman" w:hAnsi="Times New Roman"/>
          <w:b/>
          <w:sz w:val="28"/>
          <w:szCs w:val="28"/>
        </w:rPr>
        <w:t xml:space="preserve"> ПОСЕЛЕНИЯ РЯЗАНОВСКОЕ В ГОРОДЕ МОСКВЕ</w:t>
      </w:r>
    </w:p>
    <w:p w:rsidR="00856F7D" w:rsidRDefault="00856F7D" w:rsidP="004E1EF2">
      <w:pPr>
        <w:rPr>
          <w:rFonts w:ascii="Times New Roman" w:hAnsi="Times New Roman"/>
          <w:b/>
          <w:sz w:val="24"/>
          <w:szCs w:val="24"/>
        </w:rPr>
      </w:pPr>
    </w:p>
    <w:p w:rsidR="00856F7D" w:rsidRPr="004E1EF2" w:rsidRDefault="00856F7D" w:rsidP="004E1EF2">
      <w:pPr>
        <w:jc w:val="center"/>
        <w:rPr>
          <w:rFonts w:ascii="Arial" w:hAnsi="Arial" w:cs="Arial"/>
          <w:b/>
          <w:sz w:val="32"/>
          <w:szCs w:val="32"/>
        </w:rPr>
      </w:pPr>
      <w:r w:rsidRPr="004E1EF2">
        <w:rPr>
          <w:rFonts w:ascii="Times New Roman" w:hAnsi="Times New Roman"/>
          <w:b/>
          <w:sz w:val="32"/>
          <w:szCs w:val="32"/>
        </w:rPr>
        <w:t>ПОСТАНОВЛЕНИЕ</w:t>
      </w:r>
    </w:p>
    <w:p w:rsidR="00856F7D" w:rsidRDefault="00856F7D" w:rsidP="002C2406">
      <w:pPr>
        <w:rPr>
          <w:rFonts w:ascii="Arial" w:hAnsi="Arial" w:cs="Arial"/>
          <w:sz w:val="24"/>
          <w:szCs w:val="24"/>
        </w:rPr>
      </w:pPr>
    </w:p>
    <w:p w:rsidR="00856F7D" w:rsidRDefault="00856F7D" w:rsidP="002C2406">
      <w:pPr>
        <w:rPr>
          <w:rFonts w:ascii="Arial" w:hAnsi="Arial" w:cs="Arial"/>
          <w:sz w:val="24"/>
          <w:szCs w:val="24"/>
        </w:rPr>
      </w:pPr>
      <w:r w:rsidRPr="00E732B6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3</w:t>
      </w:r>
      <w:r w:rsidRPr="00E732B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E732B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E732B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</w:t>
      </w:r>
    </w:p>
    <w:p w:rsidR="00856F7D" w:rsidRDefault="00856F7D" w:rsidP="002C2406">
      <w:pPr>
        <w:rPr>
          <w:rFonts w:ascii="Arial" w:hAnsi="Arial" w:cs="Arial"/>
          <w:sz w:val="24"/>
          <w:szCs w:val="24"/>
        </w:rPr>
      </w:pPr>
    </w:p>
    <w:p w:rsidR="00856F7D" w:rsidRPr="003F5DEA" w:rsidRDefault="00856F7D" w:rsidP="003F5D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F5DEA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856F7D" w:rsidRPr="003F5DEA" w:rsidRDefault="00856F7D" w:rsidP="003F5D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F5DEA">
        <w:rPr>
          <w:rFonts w:ascii="Times New Roman" w:hAnsi="Times New Roman"/>
          <w:sz w:val="24"/>
          <w:szCs w:val="24"/>
        </w:rPr>
        <w:t xml:space="preserve">В Постановление Главы поселения </w:t>
      </w:r>
    </w:p>
    <w:p w:rsidR="00856F7D" w:rsidRPr="003F5DEA" w:rsidRDefault="00856F7D" w:rsidP="003F5DEA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3F5DEA">
        <w:rPr>
          <w:rFonts w:ascii="Times New Roman" w:hAnsi="Times New Roman"/>
          <w:color w:val="000000"/>
          <w:sz w:val="24"/>
          <w:szCs w:val="24"/>
        </w:rPr>
        <w:t xml:space="preserve">Рязановское  от </w:t>
      </w:r>
      <w:r>
        <w:rPr>
          <w:rFonts w:ascii="Times New Roman" w:hAnsi="Times New Roman"/>
          <w:color w:val="000000"/>
          <w:sz w:val="24"/>
          <w:szCs w:val="24"/>
        </w:rPr>
        <w:t>03</w:t>
      </w:r>
      <w:r w:rsidRPr="003F5DE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06</w:t>
      </w:r>
      <w:r w:rsidRPr="003F5DEA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F5DEA">
        <w:rPr>
          <w:rFonts w:ascii="Times New Roman" w:hAnsi="Times New Roman"/>
          <w:color w:val="000000"/>
          <w:sz w:val="24"/>
          <w:szCs w:val="24"/>
        </w:rPr>
        <w:t xml:space="preserve">  № </w:t>
      </w:r>
      <w:r>
        <w:rPr>
          <w:rFonts w:ascii="Times New Roman" w:hAnsi="Times New Roman"/>
          <w:color w:val="000000"/>
          <w:sz w:val="24"/>
          <w:szCs w:val="24"/>
        </w:rPr>
        <w:t>78</w:t>
      </w:r>
      <w:bookmarkStart w:id="0" w:name="_GoBack"/>
      <w:bookmarkEnd w:id="0"/>
    </w:p>
    <w:p w:rsidR="00856F7D" w:rsidRPr="008F79BA" w:rsidRDefault="00856F7D" w:rsidP="003F2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9BA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Перечня должностей </w:t>
      </w:r>
    </w:p>
    <w:p w:rsidR="00856F7D" w:rsidRPr="008F79BA" w:rsidRDefault="00856F7D" w:rsidP="003F2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9BA">
        <w:rPr>
          <w:rFonts w:ascii="Times New Roman" w:hAnsi="Times New Roman" w:cs="Times New Roman"/>
          <w:b w:val="0"/>
          <w:sz w:val="24"/>
          <w:szCs w:val="24"/>
        </w:rPr>
        <w:t xml:space="preserve">руководителей муниципальных учреждений </w:t>
      </w:r>
    </w:p>
    <w:p w:rsidR="00856F7D" w:rsidRPr="008F79BA" w:rsidRDefault="00856F7D" w:rsidP="003F2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9BA">
        <w:rPr>
          <w:rFonts w:ascii="Times New Roman" w:hAnsi="Times New Roman" w:cs="Times New Roman"/>
          <w:b w:val="0"/>
          <w:sz w:val="24"/>
          <w:szCs w:val="24"/>
        </w:rPr>
        <w:t xml:space="preserve">поселения Рязановское  в городе Москве, которые </w:t>
      </w:r>
    </w:p>
    <w:p w:rsidR="00856F7D" w:rsidRPr="008F79BA" w:rsidRDefault="00856F7D" w:rsidP="003F2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9BA">
        <w:rPr>
          <w:rFonts w:ascii="Times New Roman" w:hAnsi="Times New Roman" w:cs="Times New Roman"/>
          <w:b w:val="0"/>
          <w:sz w:val="24"/>
          <w:szCs w:val="24"/>
        </w:rPr>
        <w:t xml:space="preserve">обязаны представлять сведения о своих доходах, </w:t>
      </w:r>
    </w:p>
    <w:p w:rsidR="00856F7D" w:rsidRPr="008F79BA" w:rsidRDefault="00856F7D" w:rsidP="003F2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9BA">
        <w:rPr>
          <w:rFonts w:ascii="Times New Roman" w:hAnsi="Times New Roman" w:cs="Times New Roman"/>
          <w:b w:val="0"/>
          <w:sz w:val="24"/>
          <w:szCs w:val="24"/>
        </w:rPr>
        <w:t xml:space="preserve">об имуществе и обязательствах имущественного </w:t>
      </w:r>
    </w:p>
    <w:p w:rsidR="00856F7D" w:rsidRPr="008F79BA" w:rsidRDefault="00856F7D" w:rsidP="003F2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9BA">
        <w:rPr>
          <w:rFonts w:ascii="Times New Roman" w:hAnsi="Times New Roman" w:cs="Times New Roman"/>
          <w:b w:val="0"/>
          <w:sz w:val="24"/>
          <w:szCs w:val="24"/>
        </w:rPr>
        <w:t xml:space="preserve">характера, а также о доходах, об имуществе и </w:t>
      </w:r>
    </w:p>
    <w:p w:rsidR="00856F7D" w:rsidRPr="008F79BA" w:rsidRDefault="00856F7D" w:rsidP="003F2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9BA">
        <w:rPr>
          <w:rFonts w:ascii="Times New Roman" w:hAnsi="Times New Roman" w:cs="Times New Roman"/>
          <w:b w:val="0"/>
          <w:sz w:val="24"/>
          <w:szCs w:val="24"/>
        </w:rPr>
        <w:t>обязательствах имущественного характера своих</w:t>
      </w:r>
    </w:p>
    <w:p w:rsidR="00856F7D" w:rsidRPr="008F79BA" w:rsidRDefault="00856F7D" w:rsidP="003F2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79BA">
        <w:rPr>
          <w:rFonts w:ascii="Times New Roman" w:hAnsi="Times New Roman" w:cs="Times New Roman"/>
          <w:b w:val="0"/>
          <w:sz w:val="24"/>
          <w:szCs w:val="24"/>
        </w:rPr>
        <w:t>супруги (супруга) и несовершеннолетних детей»</w:t>
      </w:r>
    </w:p>
    <w:p w:rsidR="00856F7D" w:rsidRPr="008F79BA" w:rsidRDefault="00856F7D" w:rsidP="002C2406">
      <w:pPr>
        <w:rPr>
          <w:rFonts w:ascii="Arial" w:hAnsi="Arial" w:cs="Arial"/>
          <w:sz w:val="24"/>
          <w:szCs w:val="24"/>
        </w:rPr>
      </w:pPr>
    </w:p>
    <w:p w:rsidR="00856F7D" w:rsidRDefault="00856F7D" w:rsidP="00516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Федеральными </w:t>
      </w:r>
      <w:hyperlink r:id="rId5" w:history="1">
        <w:r w:rsidRPr="008F79BA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закона</w:t>
        </w:r>
        <w:r w:rsidRPr="00B137CA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м</w:t>
        </w:r>
      </w:hyperlink>
      <w:r>
        <w:t>и</w:t>
      </w:r>
      <w:r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</w:t>
      </w:r>
      <w:r w:rsidRPr="00E05EEE">
        <w:rPr>
          <w:rFonts w:ascii="Times New Roman" w:hAnsi="Times New Roman"/>
          <w:sz w:val="24"/>
          <w:szCs w:val="24"/>
        </w:rPr>
        <w:t xml:space="preserve">Указом Мэра Москвы от </w:t>
      </w:r>
      <w:r>
        <w:rPr>
          <w:rFonts w:ascii="Times New Roman" w:hAnsi="Times New Roman"/>
          <w:sz w:val="24"/>
          <w:szCs w:val="24"/>
        </w:rPr>
        <w:t>01</w:t>
      </w:r>
      <w:r w:rsidRPr="00E05EEE">
        <w:rPr>
          <w:rFonts w:ascii="Times New Roman" w:hAnsi="Times New Roman"/>
          <w:sz w:val="24"/>
          <w:szCs w:val="24"/>
        </w:rPr>
        <w:t xml:space="preserve">.03.2013 № </w:t>
      </w:r>
      <w:r>
        <w:rPr>
          <w:rFonts w:ascii="Times New Roman" w:hAnsi="Times New Roman"/>
          <w:sz w:val="24"/>
          <w:szCs w:val="24"/>
        </w:rPr>
        <w:t>13</w:t>
      </w:r>
      <w:r w:rsidRPr="00E05EEE">
        <w:rPr>
          <w:rFonts w:ascii="Times New Roman" w:hAnsi="Times New Roman"/>
          <w:sz w:val="24"/>
          <w:szCs w:val="24"/>
        </w:rPr>
        <w:t>- УМ «О  пр</w:t>
      </w:r>
      <w:r>
        <w:rPr>
          <w:rFonts w:ascii="Times New Roman" w:hAnsi="Times New Roman"/>
          <w:sz w:val="24"/>
          <w:szCs w:val="24"/>
        </w:rPr>
        <w:t>едставлении</w:t>
      </w:r>
      <w:r w:rsidRPr="00E05EEE">
        <w:rPr>
          <w:rFonts w:ascii="Times New Roman" w:hAnsi="Times New Roman"/>
          <w:sz w:val="24"/>
          <w:szCs w:val="24"/>
        </w:rPr>
        <w:t xml:space="preserve"> сведений о доходах, об имуществе и обязатель</w:t>
      </w:r>
      <w:r>
        <w:rPr>
          <w:rFonts w:ascii="Times New Roman" w:hAnsi="Times New Roman"/>
          <w:sz w:val="24"/>
          <w:szCs w:val="24"/>
        </w:rPr>
        <w:t>ствах  имущественного характера</w:t>
      </w:r>
      <w:r w:rsidRPr="00E05EEE">
        <w:rPr>
          <w:rFonts w:ascii="Times New Roman" w:hAnsi="Times New Roman"/>
          <w:sz w:val="24"/>
          <w:szCs w:val="24"/>
        </w:rPr>
        <w:t xml:space="preserve"> гражданами,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</w:t>
      </w:r>
      <w:r>
        <w:rPr>
          <w:rFonts w:ascii="Times New Roman" w:hAnsi="Times New Roman"/>
          <w:sz w:val="24"/>
          <w:szCs w:val="24"/>
        </w:rPr>
        <w:t xml:space="preserve"> и порядке их опубликования</w:t>
      </w:r>
      <w:r w:rsidRPr="00E05EEE">
        <w:rPr>
          <w:rFonts w:ascii="Times New Roman" w:hAnsi="Times New Roman"/>
          <w:sz w:val="24"/>
          <w:szCs w:val="24"/>
        </w:rPr>
        <w:t>»</w:t>
      </w:r>
    </w:p>
    <w:p w:rsidR="00856F7D" w:rsidRDefault="00856F7D" w:rsidP="005163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6F7D" w:rsidRPr="00FE3C74" w:rsidRDefault="00856F7D" w:rsidP="00D5509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E3C74">
        <w:rPr>
          <w:rFonts w:ascii="Times New Roman" w:hAnsi="Times New Roman"/>
          <w:sz w:val="24"/>
          <w:szCs w:val="24"/>
        </w:rPr>
        <w:t>ПОСТАНОВЛЯЮ:</w:t>
      </w:r>
    </w:p>
    <w:p w:rsidR="00856F7D" w:rsidRPr="00FE3C74" w:rsidRDefault="00856F7D" w:rsidP="00D5509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56F7D" w:rsidRPr="00FE3C74" w:rsidRDefault="00856F7D" w:rsidP="003F5DEA">
      <w:pPr>
        <w:jc w:val="both"/>
        <w:rPr>
          <w:rFonts w:ascii="Times New Roman" w:hAnsi="Times New Roman"/>
          <w:sz w:val="24"/>
          <w:szCs w:val="24"/>
        </w:rPr>
      </w:pPr>
      <w:r w:rsidRPr="00FE3C74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 xml:space="preserve">Приложение №1 к </w:t>
      </w:r>
      <w:r w:rsidRPr="00FE3C74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FE3C74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C74">
        <w:rPr>
          <w:rFonts w:ascii="Times New Roman" w:hAnsi="Times New Roman"/>
          <w:sz w:val="24"/>
          <w:szCs w:val="24"/>
        </w:rPr>
        <w:t xml:space="preserve"> поселения Рязановское от </w:t>
      </w:r>
      <w:r>
        <w:rPr>
          <w:rFonts w:ascii="Times New Roman" w:hAnsi="Times New Roman"/>
          <w:sz w:val="24"/>
          <w:szCs w:val="24"/>
        </w:rPr>
        <w:t>03.06</w:t>
      </w:r>
      <w:r w:rsidRPr="00FE3C7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3г.</w:t>
      </w:r>
      <w:r w:rsidRPr="00FE3C7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</w:t>
      </w:r>
      <w:r w:rsidRPr="00FE3C7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к</w:t>
      </w:r>
      <w:r w:rsidRPr="00FE3C74">
        <w:rPr>
          <w:rFonts w:ascii="Times New Roman" w:hAnsi="Times New Roman"/>
          <w:sz w:val="24"/>
          <w:szCs w:val="24"/>
        </w:rPr>
        <w:t xml:space="preserve">  </w:t>
      </w:r>
      <w:r w:rsidRPr="00FE3C7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hyperlink r:id="rId6" w:history="1">
        <w:r w:rsidRPr="006E77C4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Перечня</w:t>
        </w:r>
      </w:hyperlink>
      <w:r w:rsidRPr="00BE4459">
        <w:rPr>
          <w:rFonts w:ascii="Times New Roman" w:hAnsi="Times New Roman"/>
          <w:sz w:val="24"/>
          <w:szCs w:val="24"/>
        </w:rPr>
        <w:t xml:space="preserve"> должностей руководителей муниципальных учреждений поселения Рязановское в городе Москве, которые обязаны представлять</w:t>
      </w:r>
      <w:r>
        <w:rPr>
          <w:rFonts w:ascii="Times New Roman" w:hAnsi="Times New Roman"/>
          <w:sz w:val="24"/>
          <w:szCs w:val="24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Pr="00FE3C74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» </w:t>
      </w:r>
      <w:r w:rsidRPr="00FE3C74">
        <w:rPr>
          <w:rFonts w:ascii="Times New Roman" w:hAnsi="Times New Roman"/>
          <w:sz w:val="24"/>
          <w:szCs w:val="24"/>
        </w:rPr>
        <w:t>следующ</w:t>
      </w:r>
      <w:r>
        <w:rPr>
          <w:rFonts w:ascii="Times New Roman" w:hAnsi="Times New Roman"/>
          <w:sz w:val="24"/>
          <w:szCs w:val="24"/>
        </w:rPr>
        <w:t>е</w:t>
      </w:r>
      <w:r w:rsidRPr="00FE3C74">
        <w:rPr>
          <w:rFonts w:ascii="Times New Roman" w:hAnsi="Times New Roman"/>
          <w:sz w:val="24"/>
          <w:szCs w:val="24"/>
        </w:rPr>
        <w:t>е изменени</w:t>
      </w:r>
      <w:r>
        <w:rPr>
          <w:rFonts w:ascii="Times New Roman" w:hAnsi="Times New Roman"/>
          <w:sz w:val="24"/>
          <w:szCs w:val="24"/>
        </w:rPr>
        <w:t>е</w:t>
      </w:r>
      <w:r w:rsidRPr="00FE3C74">
        <w:rPr>
          <w:rFonts w:ascii="Times New Roman" w:hAnsi="Times New Roman"/>
          <w:sz w:val="24"/>
          <w:szCs w:val="24"/>
        </w:rPr>
        <w:t>:</w:t>
      </w:r>
    </w:p>
    <w:p w:rsidR="00856F7D" w:rsidRDefault="00856F7D" w:rsidP="008F79B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1.Приложение №1 изложить в следующей редакции:</w:t>
      </w:r>
    </w:p>
    <w:p w:rsidR="00856F7D" w:rsidRDefault="00856F7D" w:rsidP="00193B1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F79BA">
        <w:rPr>
          <w:rFonts w:ascii="Times New Roman" w:hAnsi="Times New Roman"/>
          <w:color w:val="000000"/>
          <w:sz w:val="24"/>
          <w:szCs w:val="24"/>
        </w:rPr>
        <w:t>«</w:t>
      </w:r>
      <w:hyperlink r:id="rId7" w:history="1">
        <w:r w:rsidRPr="008F79B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 w:rsidRPr="00BE4459">
        <w:rPr>
          <w:rFonts w:ascii="Times New Roman" w:hAnsi="Times New Roman"/>
          <w:sz w:val="24"/>
          <w:szCs w:val="24"/>
        </w:rPr>
        <w:t xml:space="preserve"> должностей руководителей муниципальных учреждений поселения Рязановское в городе Москве, которые обязаны представлять</w:t>
      </w:r>
      <w:r>
        <w:rPr>
          <w:rFonts w:ascii="Times New Roman" w:hAnsi="Times New Roman"/>
          <w:sz w:val="24"/>
          <w:szCs w:val="24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856F7D" w:rsidRDefault="00856F7D" w:rsidP="00193B1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1.) Директор МУ «Спортивный клуб « Десна»».                                                  </w:t>
      </w:r>
    </w:p>
    <w:p w:rsidR="00856F7D" w:rsidRPr="0039647E" w:rsidRDefault="00856F7D" w:rsidP="0039647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39647E">
        <w:rPr>
          <w:rFonts w:ascii="Times New Roman" w:hAnsi="Times New Roman"/>
          <w:sz w:val="24"/>
          <w:szCs w:val="24"/>
        </w:rPr>
        <w:t>Опублик</w:t>
      </w:r>
      <w:r>
        <w:rPr>
          <w:rFonts w:ascii="Times New Roman" w:hAnsi="Times New Roman"/>
          <w:sz w:val="24"/>
          <w:szCs w:val="24"/>
        </w:rPr>
        <w:t xml:space="preserve">овать настоящее Постановление </w:t>
      </w:r>
      <w:r w:rsidRPr="0039647E">
        <w:rPr>
          <w:rFonts w:ascii="Times New Roman" w:hAnsi="Times New Roman"/>
          <w:sz w:val="24"/>
          <w:szCs w:val="24"/>
        </w:rPr>
        <w:t>на официальном сайте администрации поселения Рязановское в информационно-телекоммуникационной сети Интернет.</w:t>
      </w:r>
    </w:p>
    <w:p w:rsidR="00856F7D" w:rsidRDefault="00856F7D" w:rsidP="0039647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9647E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 заместителя Главы Администрации </w:t>
      </w:r>
      <w:r>
        <w:rPr>
          <w:rFonts w:ascii="Times New Roman" w:hAnsi="Times New Roman"/>
          <w:sz w:val="24"/>
          <w:szCs w:val="24"/>
        </w:rPr>
        <w:t>Е.П.Долгих</w:t>
      </w:r>
      <w:r w:rsidRPr="0039647E">
        <w:rPr>
          <w:rFonts w:ascii="Times New Roman" w:hAnsi="Times New Roman"/>
          <w:sz w:val="24"/>
          <w:szCs w:val="24"/>
        </w:rPr>
        <w:t>.</w:t>
      </w:r>
    </w:p>
    <w:p w:rsidR="00856F7D" w:rsidRDefault="00856F7D" w:rsidP="0039647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56F7D" w:rsidRPr="0039647E" w:rsidRDefault="00856F7D" w:rsidP="0039647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56F7D" w:rsidRPr="0039647E" w:rsidRDefault="00856F7D" w:rsidP="0039647E">
      <w:pPr>
        <w:pStyle w:val="NoSpacing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Pr="00FE3C7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FE3C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FE3C7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E3C7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И.И.Обухов</w:t>
      </w: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Default="00856F7D" w:rsidP="0039647E">
      <w:pPr>
        <w:jc w:val="both"/>
        <w:rPr>
          <w:rFonts w:ascii="Times New Roman" w:hAnsi="Times New Roman"/>
          <w:sz w:val="24"/>
          <w:szCs w:val="24"/>
        </w:rPr>
      </w:pPr>
    </w:p>
    <w:p w:rsidR="00856F7D" w:rsidRPr="00FE3C74" w:rsidRDefault="00856F7D" w:rsidP="0039647E">
      <w:pPr>
        <w:jc w:val="both"/>
        <w:rPr>
          <w:rFonts w:ascii="Times New Roman" w:hAnsi="Times New Roman"/>
        </w:rPr>
      </w:pPr>
      <w:r w:rsidRPr="00FE3C7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56F7D" w:rsidRDefault="00856F7D">
      <w:r w:rsidRPr="003F5DEA">
        <w:rPr>
          <w:rFonts w:ascii="Times New Roman" w:hAnsi="Times New Roman"/>
          <w:sz w:val="20"/>
          <w:szCs w:val="20"/>
        </w:rPr>
        <w:t>Разослано: в дело:-2, кадры-1</w:t>
      </w:r>
    </w:p>
    <w:sectPr w:rsidR="00856F7D" w:rsidSect="0033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E84"/>
    <w:multiLevelType w:val="hybridMultilevel"/>
    <w:tmpl w:val="9DE0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D56B37"/>
    <w:multiLevelType w:val="hybridMultilevel"/>
    <w:tmpl w:val="31E2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EA28D2"/>
    <w:multiLevelType w:val="hybridMultilevel"/>
    <w:tmpl w:val="47CE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406"/>
    <w:rsid w:val="0002129F"/>
    <w:rsid w:val="000B3FE1"/>
    <w:rsid w:val="0016052E"/>
    <w:rsid w:val="00193B17"/>
    <w:rsid w:val="00193F70"/>
    <w:rsid w:val="00206E8A"/>
    <w:rsid w:val="002A21CF"/>
    <w:rsid w:val="002B71FD"/>
    <w:rsid w:val="002C0FF1"/>
    <w:rsid w:val="002C2406"/>
    <w:rsid w:val="0033639B"/>
    <w:rsid w:val="0039647E"/>
    <w:rsid w:val="003F276C"/>
    <w:rsid w:val="003F5DEA"/>
    <w:rsid w:val="00417A23"/>
    <w:rsid w:val="00494BD6"/>
    <w:rsid w:val="004E1EF2"/>
    <w:rsid w:val="0051635C"/>
    <w:rsid w:val="0053521A"/>
    <w:rsid w:val="00541B22"/>
    <w:rsid w:val="005B51A6"/>
    <w:rsid w:val="006E77C4"/>
    <w:rsid w:val="006F0F3D"/>
    <w:rsid w:val="00800D67"/>
    <w:rsid w:val="00856F7D"/>
    <w:rsid w:val="008D4B30"/>
    <w:rsid w:val="008F059D"/>
    <w:rsid w:val="008F79BA"/>
    <w:rsid w:val="009B4B07"/>
    <w:rsid w:val="00A06191"/>
    <w:rsid w:val="00A72EA1"/>
    <w:rsid w:val="00AA0E37"/>
    <w:rsid w:val="00B137CA"/>
    <w:rsid w:val="00BE4459"/>
    <w:rsid w:val="00C41648"/>
    <w:rsid w:val="00D5509A"/>
    <w:rsid w:val="00D95897"/>
    <w:rsid w:val="00E05EEE"/>
    <w:rsid w:val="00E732B6"/>
    <w:rsid w:val="00E772D0"/>
    <w:rsid w:val="00ED4650"/>
    <w:rsid w:val="00FE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24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C2406"/>
    <w:rPr>
      <w:rFonts w:cs="Times New Roman"/>
      <w:b/>
      <w:bCs/>
    </w:rPr>
  </w:style>
  <w:style w:type="paragraph" w:styleId="NoSpacing">
    <w:name w:val="No Spacing"/>
    <w:uiPriority w:val="99"/>
    <w:qFormat/>
    <w:rsid w:val="002C2406"/>
  </w:style>
  <w:style w:type="character" w:styleId="Hyperlink">
    <w:name w:val="Hyperlink"/>
    <w:basedOn w:val="DefaultParagraphFont"/>
    <w:uiPriority w:val="99"/>
    <w:rsid w:val="0051635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F276C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EA63ECA864A4813F3B836FB2C496B37ED25E665000E3718F40EE89946BB83139B3DC0AB6BBB5CW0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EA63ECA864A4813F3B836FB2C496B37ED25E665000E3718F40EE89946BB83139B3DC0AB6BBB5CW0sCF" TargetMode="External"/><Relationship Id="rId5" Type="http://schemas.openxmlformats.org/officeDocument/2006/relationships/hyperlink" Target="consultantplus://offline/ref=EEBEA63ECA864A4813F3B938EE2C496B37EC20EA67050E3718F40EE89946BB83139B3DC0AB6BBB5AW0s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461</Words>
  <Characters>2630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Ханбекова Т.В</dc:creator>
  <cp:keywords/>
  <dc:description/>
  <cp:lastModifiedBy>User</cp:lastModifiedBy>
  <cp:revision>5</cp:revision>
  <cp:lastPrinted>2014-07-23T06:04:00Z</cp:lastPrinted>
  <dcterms:created xsi:type="dcterms:W3CDTF">2014-08-05T09:27:00Z</dcterms:created>
  <dcterms:modified xsi:type="dcterms:W3CDTF">2014-10-27T11:47:00Z</dcterms:modified>
</cp:coreProperties>
</file>